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77777777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 de grande consommation et leurs variations dans certaines villes principales</w:t>
      </w:r>
    </w:p>
    <w:p w14:paraId="72AE66EB" w14:textId="19EB3016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354614">
        <w:rPr>
          <w:rFonts w:ascii="Bookman Old Style" w:hAnsi="Bookman Old Style"/>
          <w:b/>
          <w:bCs/>
        </w:rPr>
        <w:t>13</w:t>
      </w:r>
      <w:r w:rsidR="00641F21" w:rsidRPr="00641F21">
        <w:rPr>
          <w:rFonts w:ascii="Bookman Old Style" w:hAnsi="Bookman Old Style"/>
          <w:b/>
          <w:bCs/>
        </w:rPr>
        <w:t xml:space="preserve"> au </w:t>
      </w:r>
      <w:r w:rsidR="00354614">
        <w:rPr>
          <w:rFonts w:ascii="Bookman Old Style" w:hAnsi="Bookman Old Style"/>
          <w:b/>
          <w:bCs/>
        </w:rPr>
        <w:t>19</w:t>
      </w:r>
      <w:r w:rsidR="001265E2">
        <w:rPr>
          <w:rFonts w:ascii="Bookman Old Style" w:hAnsi="Bookman Old Style"/>
          <w:b/>
          <w:bCs/>
        </w:rPr>
        <w:t xml:space="preserve"> Mars</w:t>
      </w:r>
      <w:r w:rsidR="00641F21" w:rsidRPr="00641F21">
        <w:rPr>
          <w:rFonts w:ascii="Bookman Old Style" w:hAnsi="Bookman Old Style"/>
          <w:b/>
          <w:bCs/>
        </w:rPr>
        <w:t xml:space="preserve"> 2023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1800A5" w:rsidRPr="00F62FFA" w14:paraId="64DA6EB3" w14:textId="77777777" w:rsidTr="001800A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0B702631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0C4588A8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09EB54D4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48DFE86D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67035E2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38FDC30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234</w:t>
            </w:r>
          </w:p>
        </w:tc>
      </w:tr>
      <w:tr w:rsidR="001800A5" w:rsidRPr="00F62FFA" w14:paraId="1012B13A" w14:textId="77777777" w:rsidTr="001800A5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06C93058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7A5E4E6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0AF18E74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4CEDAFB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6551AC1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62143118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</w:tr>
      <w:tr w:rsidR="001800A5" w:rsidRPr="00F62FFA" w14:paraId="59E1307C" w14:textId="77777777" w:rsidTr="001800A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6B8B020D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35655AA4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68E3E054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76592A25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43A85161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5907E5A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553</w:t>
            </w:r>
          </w:p>
        </w:tc>
      </w:tr>
      <w:tr w:rsidR="001800A5" w:rsidRPr="00F62FFA" w14:paraId="7D48F741" w14:textId="77777777" w:rsidTr="001800A5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57AB08CA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727C880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48C056B3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2528323E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629DFB7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5A5CB521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</w:tr>
      <w:tr w:rsidR="001800A5" w:rsidRPr="00F62FFA" w14:paraId="05EDBB24" w14:textId="77777777" w:rsidTr="001800A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298106C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1C9A6CC8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5CE0F1D2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5D46369F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48FA3863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61722AF4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568</w:t>
            </w:r>
          </w:p>
        </w:tc>
      </w:tr>
      <w:tr w:rsidR="001800A5" w:rsidRPr="00F62FFA" w14:paraId="7C7084EF" w14:textId="77777777" w:rsidTr="001800A5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0D2ACE28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5CF7E3BD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74FA69FA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095C61DC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30D264DA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-2,2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0259D46F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0,5</w:t>
            </w:r>
          </w:p>
        </w:tc>
      </w:tr>
      <w:tr w:rsidR="001800A5" w:rsidRPr="00F62FFA" w14:paraId="55928F54" w14:textId="77777777" w:rsidTr="001800A5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74D26C93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502DEAD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76304359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47AF887C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7686C6E3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3D5158A2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636</w:t>
            </w:r>
          </w:p>
        </w:tc>
      </w:tr>
      <w:tr w:rsidR="001800A5" w:rsidRPr="00F62FFA" w14:paraId="0D8B32F6" w14:textId="77777777" w:rsidTr="001800A5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156D831C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5E1EC54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04CA3193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36E82DD1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1E4AA55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449C5089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</w:tr>
      <w:tr w:rsidR="001800A5" w:rsidRPr="00F62FFA" w14:paraId="597D72CB" w14:textId="77777777" w:rsidTr="001800A5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1800A5" w:rsidRPr="00F62FFA" w:rsidRDefault="001800A5" w:rsidP="001800A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54E6B3B9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0782C90D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083388CA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4C9A7F10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2811FE3D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75A6CE34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305</w:t>
            </w:r>
          </w:p>
        </w:tc>
      </w:tr>
      <w:tr w:rsidR="001800A5" w:rsidRPr="00F62FFA" w14:paraId="040F7FD9" w14:textId="77777777" w:rsidTr="001800A5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78E7143E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320922FE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717AB3BB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484198BE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298E4F0F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4A821C4B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</w:tr>
      <w:tr w:rsidR="001800A5" w:rsidRPr="00F62FFA" w14:paraId="6DF8DFC7" w14:textId="77777777" w:rsidTr="001800A5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1800A5" w:rsidRPr="00F62FFA" w:rsidRDefault="001800A5" w:rsidP="001800A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4040E24B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7D4B1311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385703DA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70909173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3D8FF628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62F20B7B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546</w:t>
            </w:r>
          </w:p>
        </w:tc>
      </w:tr>
      <w:tr w:rsidR="001800A5" w:rsidRPr="00F62FFA" w14:paraId="6289F99A" w14:textId="77777777" w:rsidTr="001800A5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3828DCB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3069E01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24567F0D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43BF9848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018A9859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40203DF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</w:tr>
      <w:tr w:rsidR="001800A5" w:rsidRPr="00F62FFA" w14:paraId="425EB410" w14:textId="77777777" w:rsidTr="001800A5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3140B263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4C8F8F5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10A21D3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72B283D3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2CAEC73A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36E4340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673</w:t>
            </w:r>
          </w:p>
        </w:tc>
      </w:tr>
      <w:tr w:rsidR="001800A5" w:rsidRPr="00F62FFA" w14:paraId="30E78FFE" w14:textId="77777777" w:rsidTr="001800A5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01BF96E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3D6E9C81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032FF9E8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393E43E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6BB6CDCE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740A36A4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-2,0</w:t>
            </w:r>
          </w:p>
        </w:tc>
      </w:tr>
      <w:tr w:rsidR="001800A5" w:rsidRPr="00F62FFA" w14:paraId="3FD5ADB3" w14:textId="77777777" w:rsidTr="001800A5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55D2EB61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767A6C28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3B4B3653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12F2EF2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36E3E01D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742DD1BE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546</w:t>
            </w:r>
          </w:p>
        </w:tc>
      </w:tr>
      <w:tr w:rsidR="001800A5" w:rsidRPr="00F62FFA" w14:paraId="0281CA7F" w14:textId="77777777" w:rsidTr="001800A5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5BF0E968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10ABC31A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480534A4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36239E9F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165208AF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4F68F19B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2,4</w:t>
            </w:r>
          </w:p>
        </w:tc>
      </w:tr>
      <w:tr w:rsidR="001800A5" w:rsidRPr="00F62FFA" w14:paraId="428F63AB" w14:textId="77777777" w:rsidTr="001800A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17AB1B8D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0C52D79F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2244AEAC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1CA3E09E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7B534DA2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453963DE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316</w:t>
            </w:r>
          </w:p>
        </w:tc>
      </w:tr>
      <w:tr w:rsidR="001800A5" w:rsidRPr="00F62FFA" w14:paraId="63262B4B" w14:textId="77777777" w:rsidTr="001800A5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7D17FEAA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1F0DCBA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15EE3F7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73141C4E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34986CEA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7FE5428F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3,3</w:t>
            </w:r>
          </w:p>
        </w:tc>
      </w:tr>
      <w:tr w:rsidR="001800A5" w:rsidRPr="00F62FFA" w14:paraId="5750E4A0" w14:textId="77777777" w:rsidTr="001800A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68F5C885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6B6CC7C2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569FE2DA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6B6F6322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108C11E5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0CC64E5F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700</w:t>
            </w:r>
          </w:p>
        </w:tc>
      </w:tr>
      <w:tr w:rsidR="001800A5" w:rsidRPr="00F62FFA" w14:paraId="4CB2C9CF" w14:textId="77777777" w:rsidTr="001800A5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64530F0D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6E6CB6EF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772D37E1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680CB242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346B113E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1BD3A8B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2,3</w:t>
            </w:r>
          </w:p>
        </w:tc>
      </w:tr>
      <w:tr w:rsidR="001800A5" w:rsidRPr="00F62FFA" w14:paraId="42B32853" w14:textId="77777777" w:rsidTr="001800A5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16BB95B2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51C3B56E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0BF1CEAC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45128D8D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1FBB195C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193240F2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483</w:t>
            </w:r>
          </w:p>
        </w:tc>
      </w:tr>
      <w:tr w:rsidR="001800A5" w:rsidRPr="00F62FFA" w14:paraId="0DEB7461" w14:textId="77777777" w:rsidTr="001800A5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12FF0875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1C856C53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2A075D5E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416E870E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5881CFD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70CBFE7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-4,7</w:t>
            </w:r>
          </w:p>
        </w:tc>
      </w:tr>
      <w:tr w:rsidR="001800A5" w:rsidRPr="00F62FFA" w14:paraId="60A93C0E" w14:textId="77777777" w:rsidTr="001800A5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4B76C28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'arachide artisanale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6676D8A1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52179C63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58AA2B55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156B960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7B14A08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1A492D33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1800A5" w:rsidRPr="00F62FFA" w14:paraId="0F87F60C" w14:textId="77777777" w:rsidTr="001800A5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28ED033A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7D7FC851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434A15B4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16340E75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442FD8CF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006BD475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800A5" w:rsidRPr="00F62FFA" w14:paraId="6B556D1B" w14:textId="77777777" w:rsidTr="001800A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3478D62A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59477FF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5E259D2B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264BAFA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0E9034D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5774B2FB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</w:tr>
      <w:tr w:rsidR="001800A5" w:rsidRPr="00F62FFA" w14:paraId="57BA8EE7" w14:textId="77777777" w:rsidTr="001800A5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2A635BBD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1CDFAE6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3EC34651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55319BF1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6BAE9C71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3E72ECD8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800A5" w:rsidRPr="00F62FFA" w14:paraId="1416B083" w14:textId="77777777" w:rsidTr="001800A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1AF9CAA3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4B8850BC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3327750A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26856A0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513D6112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35ED3035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</w:tr>
      <w:tr w:rsidR="001800A5" w:rsidRPr="00F62FFA" w14:paraId="2BB3DCD7" w14:textId="77777777" w:rsidTr="001800A5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0D2BAC45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46849CB4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0B9CC6F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498F57DD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4B2186E2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225CD72C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0,0</w:t>
            </w:r>
          </w:p>
        </w:tc>
      </w:tr>
      <w:tr w:rsidR="001800A5" w:rsidRPr="00F62FFA" w14:paraId="266DE149" w14:textId="77777777" w:rsidTr="008B4234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48AD78F2" w:rsidR="001800A5" w:rsidRPr="00F62FFA" w:rsidRDefault="001800A5" w:rsidP="008B423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713FB19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40C38521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7F52070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3FDE62C4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517</w:t>
            </w:r>
            <w:bookmarkStart w:id="1" w:name="_GoBack"/>
            <w:bookmarkEnd w:id="1"/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2C85E49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567</w:t>
            </w:r>
          </w:p>
        </w:tc>
      </w:tr>
      <w:tr w:rsidR="001800A5" w:rsidRPr="00F62FFA" w14:paraId="277BFC91" w14:textId="77777777" w:rsidTr="008B4234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671341D9" w:rsidR="001800A5" w:rsidRPr="00F62FFA" w:rsidRDefault="001800A5" w:rsidP="008B423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6067E554" w:rsidR="001800A5" w:rsidRPr="00F62FFA" w:rsidRDefault="001800A5" w:rsidP="008B423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7C64FD2A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4ACF4A9E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5FFEB86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337DE5A5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-2,7</w:t>
            </w:r>
          </w:p>
        </w:tc>
      </w:tr>
      <w:tr w:rsidR="001800A5" w:rsidRPr="00F62FFA" w14:paraId="0D32C706" w14:textId="77777777" w:rsidTr="001800A5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1800A5" w:rsidRPr="00F62FFA" w:rsidRDefault="001800A5" w:rsidP="001800A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7A462767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0F1DD6C1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37ABAB7E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318CE0B2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5B0BE632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57053642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4 800</w:t>
            </w:r>
          </w:p>
        </w:tc>
      </w:tr>
      <w:tr w:rsidR="001800A5" w:rsidRPr="00F62FFA" w14:paraId="6AB472E8" w14:textId="77777777" w:rsidTr="001800A5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617D431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5E970125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2C92448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6BA2422D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66CACE2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3328D571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800A5" w:rsidRPr="00F62FFA" w14:paraId="0825059D" w14:textId="77777777" w:rsidTr="001800A5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1800A5" w:rsidRPr="00F62FFA" w:rsidRDefault="001800A5" w:rsidP="001800A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47C5BA5B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7F4B4241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10 127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11E06397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461E9CDE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5F49866A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9 940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4FA6D5A0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9 950</w:t>
            </w:r>
          </w:p>
        </w:tc>
      </w:tr>
      <w:tr w:rsidR="001800A5" w:rsidRPr="00F62FFA" w14:paraId="5A6D132B" w14:textId="77777777" w:rsidTr="001800A5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1EAFAC1E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1C09868A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73DB59C2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05CFFE22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35F2DFAE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48BDEB0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800A5" w:rsidRPr="00F62FFA" w14:paraId="423CF46C" w14:textId="77777777" w:rsidTr="001800A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11E8B97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619B9E82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2B04EF91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50A296AC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79830293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4888E5B1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</w:tr>
      <w:tr w:rsidR="001800A5" w:rsidRPr="00F62FFA" w14:paraId="353AD445" w14:textId="77777777" w:rsidTr="001800A5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12AA42C9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6C33C1F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0CABFF19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12E26344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2F8B7D6C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5592422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800A5" w:rsidRPr="00F62FFA" w14:paraId="16F8678C" w14:textId="77777777" w:rsidTr="001800A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1800A5" w:rsidRPr="00F62FFA" w:rsidRDefault="001800A5" w:rsidP="001800A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3257AACB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7728A86F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45693447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63FA6F63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4785CAF4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74B4AB18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1800A5" w:rsidRPr="00F62FFA" w14:paraId="249B61F2" w14:textId="77777777" w:rsidTr="001800A5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452793D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35A203DF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4EBBE92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1948EB1E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069392DD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53B02BAC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800A5" w:rsidRPr="00F62FFA" w14:paraId="293134F8" w14:textId="77777777" w:rsidTr="001800A5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01399AF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41D5356F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784CFABD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69F1C8F2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2F401E1A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3EC82A6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1800A5" w:rsidRPr="00F62FFA" w14:paraId="14848784" w14:textId="77777777" w:rsidTr="001800A5">
        <w:trPr>
          <w:trHeight w:val="255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20804DFA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23223E3E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59B69402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0E6FDD35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51F5257C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0F48E9B2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800A5" w:rsidRPr="00F62FFA" w14:paraId="3282865F" w14:textId="77777777" w:rsidTr="001800A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1800A5" w:rsidRPr="00F62FFA" w:rsidRDefault="001800A5" w:rsidP="001800A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07CCCBD1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4BC15B39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41A4322A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5AEAB1A6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470A2B7A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70E7220C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6 167</w:t>
            </w:r>
          </w:p>
        </w:tc>
      </w:tr>
      <w:tr w:rsidR="001800A5" w:rsidRPr="00F62FFA" w14:paraId="428FAF89" w14:textId="77777777" w:rsidTr="001800A5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0222983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01EE4DDB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1F46379F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54180DB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49F92452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10F452C8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800A5" w:rsidRPr="00F62FFA" w14:paraId="57E22CB3" w14:textId="77777777" w:rsidTr="001800A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1800A5" w:rsidRPr="00F62FFA" w:rsidRDefault="001800A5" w:rsidP="001800A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4980B282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4935889B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4D13B2C4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1B8AE55C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69CAD169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74200B73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1800A5" w:rsidRPr="00F62FFA" w14:paraId="335333F0" w14:textId="77777777" w:rsidTr="001800A5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76AFC69B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036725C2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1C3C058B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2A8DC85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17121E88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4036CE81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800A5" w:rsidRPr="00F62FFA" w14:paraId="210F0459" w14:textId="77777777" w:rsidTr="001800A5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1800A5" w:rsidRPr="00F62FFA" w:rsidRDefault="001800A5" w:rsidP="001800A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7A7CD4D8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3575A52B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3C2D7B27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508612DD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6F8D5E05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0D7E7BC2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</w:tr>
      <w:tr w:rsidR="001800A5" w:rsidRPr="00F62FFA" w14:paraId="1FF1F896" w14:textId="77777777" w:rsidTr="001800A5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47ECF3BB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3DD1BFA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74011E09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59C5BFCF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7BE7C29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3AB705AB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800A5" w:rsidRPr="00F62FFA" w14:paraId="495CDFDF" w14:textId="77777777" w:rsidTr="001800A5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1800A5" w:rsidRPr="00F62FFA" w:rsidRDefault="001800A5" w:rsidP="001800A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6E1ABF62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413A718C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2952E984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4C79F1E2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4E0F8B6D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43D2415C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533</w:t>
            </w:r>
          </w:p>
        </w:tc>
      </w:tr>
      <w:tr w:rsidR="001800A5" w:rsidRPr="00F62FFA" w14:paraId="0DCD4533" w14:textId="77777777" w:rsidTr="001800A5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3846CE34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28F07225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5D6B0BDE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6C78A84C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28445EE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367DDC5F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800A5" w:rsidRPr="00F62FFA" w14:paraId="257298FF" w14:textId="77777777" w:rsidTr="001800A5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1800A5" w:rsidRPr="00F62FFA" w:rsidRDefault="001800A5" w:rsidP="001800A5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5E507B4F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5A2203D7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482167AC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5A42A882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33593258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46518741" w:rsidR="001800A5" w:rsidRPr="00F62FFA" w:rsidRDefault="001800A5" w:rsidP="001800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508</w:t>
            </w:r>
          </w:p>
        </w:tc>
      </w:tr>
      <w:tr w:rsidR="001800A5" w:rsidRPr="00F62FFA" w14:paraId="20B40C04" w14:textId="77777777" w:rsidTr="001800A5">
        <w:trPr>
          <w:trHeight w:val="499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18327139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259C950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430EB61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7F25C1A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4D0FF5B2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6C29C1A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0,0</w:t>
            </w:r>
          </w:p>
        </w:tc>
      </w:tr>
      <w:tr w:rsidR="001800A5" w:rsidRPr="00F62FFA" w14:paraId="43166171" w14:textId="77777777" w:rsidTr="001800A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6E87757F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4A77EE0F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455D16B2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71DC01B4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756FC11F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4557F45C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79 000</w:t>
            </w:r>
          </w:p>
        </w:tc>
      </w:tr>
      <w:tr w:rsidR="001800A5" w:rsidRPr="00F62FFA" w14:paraId="4D4C4BD1" w14:textId="77777777" w:rsidTr="001800A5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0018A1BA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5F16967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1C4AB71F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6C92B399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64EFA975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40AE54F9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800A5" w:rsidRPr="00F62FFA" w14:paraId="628D88C8" w14:textId="77777777" w:rsidTr="001800A5">
        <w:trPr>
          <w:trHeight w:val="5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52AD6398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0890BB1A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7F035FB4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01A96AE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75206353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73804234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79 000</w:t>
            </w:r>
          </w:p>
        </w:tc>
      </w:tr>
      <w:tr w:rsidR="001800A5" w:rsidRPr="00F62FFA" w14:paraId="21E8A7E0" w14:textId="77777777" w:rsidTr="001800A5">
        <w:trPr>
          <w:trHeight w:val="5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47E56818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49057C19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4AD8B7F8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3577E3D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0686755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4CD3054E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800A5" w:rsidRPr="00F62FFA" w14:paraId="5E490633" w14:textId="77777777" w:rsidTr="001800A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24B84C48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08D1849B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703 333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60EAE9C1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0BC9B08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54E3E163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569E2594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730 000</w:t>
            </w:r>
          </w:p>
        </w:tc>
      </w:tr>
      <w:tr w:rsidR="001800A5" w:rsidRPr="00F62FFA" w14:paraId="50D06157" w14:textId="77777777" w:rsidTr="001800A5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5407958D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42BD7F88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742E6047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0AF117A1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2B953DA4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6A1FF1D5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800A5" w:rsidRPr="00F62FFA" w14:paraId="411AD4F4" w14:textId="77777777" w:rsidTr="001800A5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0C2698A9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0D6AA28F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703 333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270CFE29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02D9305D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4E42D3A0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2303B456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730 000</w:t>
            </w:r>
          </w:p>
        </w:tc>
      </w:tr>
      <w:tr w:rsidR="001800A5" w:rsidRPr="00F62FFA" w14:paraId="05CCD40F" w14:textId="77777777" w:rsidTr="001800A5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1800A5" w:rsidRPr="00F62FFA" w:rsidRDefault="001800A5" w:rsidP="001800A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1800A5" w:rsidRPr="00F62FFA" w:rsidRDefault="001800A5" w:rsidP="001800A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46744B09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2E735715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59113993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5243C8DD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2ADE95FC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23B999DE" w:rsidR="001800A5" w:rsidRPr="00F62FFA" w:rsidRDefault="001800A5" w:rsidP="001800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14:paraId="1DEFE731" w14:textId="77777777" w:rsidR="002E3271" w:rsidRPr="00F62FFA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F62FFA">
        <w:rPr>
          <w:rFonts w:ascii="Bookman Old Style" w:hAnsi="Bookman Old Style"/>
        </w:rPr>
        <w:t xml:space="preserve">      </w:t>
      </w:r>
      <w:r w:rsidRPr="00F62FFA">
        <w:rPr>
          <w:rFonts w:ascii="Bookman Old Style" w:hAnsi="Bookman Old Style" w:cs="Times New Roman"/>
          <w:i/>
          <w:sz w:val="20"/>
          <w:szCs w:val="20"/>
        </w:rPr>
        <w:t>(*) Les variations sont en pourcentage et relatives à la semaine précédente.</w:t>
      </w:r>
    </w:p>
    <w:p w14:paraId="17850EEE" w14:textId="5F8898AF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6D3041">
        <w:rPr>
          <w:rFonts w:ascii="Bookman Old Style" w:hAnsi="Bookman Old Style" w:cs="Times New Roman"/>
          <w:sz w:val="20"/>
          <w:szCs w:val="20"/>
        </w:rPr>
        <w:t>23</w:t>
      </w:r>
      <w:r w:rsidR="00DE3812">
        <w:rPr>
          <w:rFonts w:ascii="Bookman Old Style" w:hAnsi="Bookman Old Style" w:cs="Times New Roman"/>
          <w:sz w:val="20"/>
          <w:szCs w:val="20"/>
        </w:rPr>
        <w:t xml:space="preserve"> mars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2023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DE719E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1B925375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65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14:paraId="6D751606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DE719E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Tchaourou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Malanville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Za-kpota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2F2B4" w14:textId="77777777" w:rsidR="00EA5798" w:rsidRDefault="00EA5798" w:rsidP="00724F98">
      <w:r>
        <w:separator/>
      </w:r>
    </w:p>
  </w:endnote>
  <w:endnote w:type="continuationSeparator" w:id="0">
    <w:p w14:paraId="154D370A" w14:textId="77777777" w:rsidR="00EA5798" w:rsidRDefault="00EA5798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DD5" w14:textId="77777777" w:rsidR="00DE719E" w:rsidRDefault="00DE719E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C2BDCB2" wp14:editId="39BE9D10">
          <wp:extent cx="8805032" cy="455930"/>
          <wp:effectExtent l="0" t="0" r="0" b="1270"/>
          <wp:docPr id="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575" cy="4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6531F" w14:textId="77777777" w:rsidR="00EA5798" w:rsidRDefault="00EA5798" w:rsidP="00724F98">
      <w:r>
        <w:separator/>
      </w:r>
    </w:p>
  </w:footnote>
  <w:footnote w:type="continuationSeparator" w:id="0">
    <w:p w14:paraId="749CBFAF" w14:textId="77777777" w:rsidR="00EA5798" w:rsidRDefault="00EA5798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662" w14:textId="77777777" w:rsidR="00DE719E" w:rsidRDefault="00DE719E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DE719E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DE719E" w:rsidRDefault="00DE719E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5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DE719E" w:rsidRDefault="00DE719E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DE719E" w:rsidRDefault="00DE71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018CD"/>
    <w:rsid w:val="00010338"/>
    <w:rsid w:val="00011BF9"/>
    <w:rsid w:val="000177DC"/>
    <w:rsid w:val="00032BD1"/>
    <w:rsid w:val="00035577"/>
    <w:rsid w:val="0003693A"/>
    <w:rsid w:val="000373B8"/>
    <w:rsid w:val="00043A2A"/>
    <w:rsid w:val="00044EFA"/>
    <w:rsid w:val="00054F9A"/>
    <w:rsid w:val="0005636D"/>
    <w:rsid w:val="00062DC8"/>
    <w:rsid w:val="00066050"/>
    <w:rsid w:val="00067A63"/>
    <w:rsid w:val="00076FA6"/>
    <w:rsid w:val="00082487"/>
    <w:rsid w:val="00083A1B"/>
    <w:rsid w:val="000858B4"/>
    <w:rsid w:val="00085FA9"/>
    <w:rsid w:val="00091F67"/>
    <w:rsid w:val="000A2D1A"/>
    <w:rsid w:val="000A4BAC"/>
    <w:rsid w:val="000C1E73"/>
    <w:rsid w:val="000D61E0"/>
    <w:rsid w:val="000D7454"/>
    <w:rsid w:val="000E076E"/>
    <w:rsid w:val="000E466D"/>
    <w:rsid w:val="000E7B6A"/>
    <w:rsid w:val="000F6376"/>
    <w:rsid w:val="00104744"/>
    <w:rsid w:val="00111C4C"/>
    <w:rsid w:val="00117075"/>
    <w:rsid w:val="00122D04"/>
    <w:rsid w:val="001265E2"/>
    <w:rsid w:val="001328D5"/>
    <w:rsid w:val="00143CA7"/>
    <w:rsid w:val="00151BB2"/>
    <w:rsid w:val="00160E2B"/>
    <w:rsid w:val="001746F1"/>
    <w:rsid w:val="001777F9"/>
    <w:rsid w:val="001800A5"/>
    <w:rsid w:val="00182DBF"/>
    <w:rsid w:val="00183293"/>
    <w:rsid w:val="001961A6"/>
    <w:rsid w:val="001A47F9"/>
    <w:rsid w:val="001B3E45"/>
    <w:rsid w:val="001C75FF"/>
    <w:rsid w:val="001D4681"/>
    <w:rsid w:val="001E4665"/>
    <w:rsid w:val="00200FF6"/>
    <w:rsid w:val="00210A2B"/>
    <w:rsid w:val="00217C03"/>
    <w:rsid w:val="002216EA"/>
    <w:rsid w:val="00236FC9"/>
    <w:rsid w:val="002407B1"/>
    <w:rsid w:val="00253C1C"/>
    <w:rsid w:val="00263C49"/>
    <w:rsid w:val="00264BC3"/>
    <w:rsid w:val="00266D81"/>
    <w:rsid w:val="002701D1"/>
    <w:rsid w:val="00274403"/>
    <w:rsid w:val="002843C2"/>
    <w:rsid w:val="00293D6D"/>
    <w:rsid w:val="002A2625"/>
    <w:rsid w:val="002B1BFA"/>
    <w:rsid w:val="002B2054"/>
    <w:rsid w:val="002B463D"/>
    <w:rsid w:val="002C4F08"/>
    <w:rsid w:val="002D06AA"/>
    <w:rsid w:val="002D189A"/>
    <w:rsid w:val="002D33B9"/>
    <w:rsid w:val="002E3271"/>
    <w:rsid w:val="002E55C8"/>
    <w:rsid w:val="00323BCE"/>
    <w:rsid w:val="00340406"/>
    <w:rsid w:val="00354614"/>
    <w:rsid w:val="00362FB8"/>
    <w:rsid w:val="00372CE4"/>
    <w:rsid w:val="0037625B"/>
    <w:rsid w:val="003801AA"/>
    <w:rsid w:val="003944E8"/>
    <w:rsid w:val="00396E3C"/>
    <w:rsid w:val="003A1900"/>
    <w:rsid w:val="003A4370"/>
    <w:rsid w:val="003A5A59"/>
    <w:rsid w:val="003A5FC0"/>
    <w:rsid w:val="003A6E6F"/>
    <w:rsid w:val="003C4A00"/>
    <w:rsid w:val="003D1129"/>
    <w:rsid w:val="003D384A"/>
    <w:rsid w:val="003E00A4"/>
    <w:rsid w:val="003E07DF"/>
    <w:rsid w:val="003E1651"/>
    <w:rsid w:val="003E4E34"/>
    <w:rsid w:val="003E7B18"/>
    <w:rsid w:val="003F0414"/>
    <w:rsid w:val="004013E2"/>
    <w:rsid w:val="0040418C"/>
    <w:rsid w:val="004102DD"/>
    <w:rsid w:val="00413944"/>
    <w:rsid w:val="00415411"/>
    <w:rsid w:val="0041744B"/>
    <w:rsid w:val="00425CDF"/>
    <w:rsid w:val="00426663"/>
    <w:rsid w:val="00427A32"/>
    <w:rsid w:val="00462EF2"/>
    <w:rsid w:val="00472C97"/>
    <w:rsid w:val="00475155"/>
    <w:rsid w:val="0047699C"/>
    <w:rsid w:val="00482CE6"/>
    <w:rsid w:val="004844BB"/>
    <w:rsid w:val="004A0881"/>
    <w:rsid w:val="004A0944"/>
    <w:rsid w:val="004A39BD"/>
    <w:rsid w:val="004A730F"/>
    <w:rsid w:val="004B30D5"/>
    <w:rsid w:val="004D0CC3"/>
    <w:rsid w:val="004D283A"/>
    <w:rsid w:val="004D5768"/>
    <w:rsid w:val="004D7A0E"/>
    <w:rsid w:val="004E7A10"/>
    <w:rsid w:val="004F1002"/>
    <w:rsid w:val="004F20EC"/>
    <w:rsid w:val="004F4597"/>
    <w:rsid w:val="005067C0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51654"/>
    <w:rsid w:val="0055436D"/>
    <w:rsid w:val="0056187D"/>
    <w:rsid w:val="005658EA"/>
    <w:rsid w:val="00576EEE"/>
    <w:rsid w:val="00581246"/>
    <w:rsid w:val="00584303"/>
    <w:rsid w:val="0058754A"/>
    <w:rsid w:val="005910D9"/>
    <w:rsid w:val="005952DB"/>
    <w:rsid w:val="005A324F"/>
    <w:rsid w:val="005A338E"/>
    <w:rsid w:val="005A72CC"/>
    <w:rsid w:val="005B4805"/>
    <w:rsid w:val="005B734F"/>
    <w:rsid w:val="005C2BDC"/>
    <w:rsid w:val="005C35A4"/>
    <w:rsid w:val="005C7DF7"/>
    <w:rsid w:val="005D40C4"/>
    <w:rsid w:val="005E2CD9"/>
    <w:rsid w:val="005F4868"/>
    <w:rsid w:val="005F752D"/>
    <w:rsid w:val="005F7806"/>
    <w:rsid w:val="00607E7B"/>
    <w:rsid w:val="006219A4"/>
    <w:rsid w:val="00622C6F"/>
    <w:rsid w:val="006256F5"/>
    <w:rsid w:val="006329E6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82146"/>
    <w:rsid w:val="00691CEC"/>
    <w:rsid w:val="006A1B1A"/>
    <w:rsid w:val="006A3A91"/>
    <w:rsid w:val="006A47E5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7771"/>
    <w:rsid w:val="006F7DE1"/>
    <w:rsid w:val="00701CCC"/>
    <w:rsid w:val="00711278"/>
    <w:rsid w:val="00711E9A"/>
    <w:rsid w:val="00724F98"/>
    <w:rsid w:val="00727FDC"/>
    <w:rsid w:val="0073121A"/>
    <w:rsid w:val="00735084"/>
    <w:rsid w:val="0073550B"/>
    <w:rsid w:val="0073699F"/>
    <w:rsid w:val="00745A2E"/>
    <w:rsid w:val="00745EE3"/>
    <w:rsid w:val="007471FE"/>
    <w:rsid w:val="00747EA7"/>
    <w:rsid w:val="0076012E"/>
    <w:rsid w:val="00771FEE"/>
    <w:rsid w:val="00775C9C"/>
    <w:rsid w:val="00776161"/>
    <w:rsid w:val="00782CC0"/>
    <w:rsid w:val="007917AD"/>
    <w:rsid w:val="00793CC0"/>
    <w:rsid w:val="00793EC8"/>
    <w:rsid w:val="00797578"/>
    <w:rsid w:val="007A46B6"/>
    <w:rsid w:val="007A6B6A"/>
    <w:rsid w:val="007B5620"/>
    <w:rsid w:val="007B5D70"/>
    <w:rsid w:val="007C5087"/>
    <w:rsid w:val="007D36A0"/>
    <w:rsid w:val="007D5E38"/>
    <w:rsid w:val="007E6CD2"/>
    <w:rsid w:val="007F5F8B"/>
    <w:rsid w:val="007F6B97"/>
    <w:rsid w:val="00800C29"/>
    <w:rsid w:val="00801A95"/>
    <w:rsid w:val="00824314"/>
    <w:rsid w:val="008246D5"/>
    <w:rsid w:val="008342D2"/>
    <w:rsid w:val="008455D3"/>
    <w:rsid w:val="00846B9D"/>
    <w:rsid w:val="00856130"/>
    <w:rsid w:val="0086025B"/>
    <w:rsid w:val="00873DF1"/>
    <w:rsid w:val="00881A67"/>
    <w:rsid w:val="00887E79"/>
    <w:rsid w:val="008A6190"/>
    <w:rsid w:val="008A64A6"/>
    <w:rsid w:val="008B3E85"/>
    <w:rsid w:val="008B4234"/>
    <w:rsid w:val="008C2709"/>
    <w:rsid w:val="008C2E15"/>
    <w:rsid w:val="008C4321"/>
    <w:rsid w:val="008D7EF6"/>
    <w:rsid w:val="008F5162"/>
    <w:rsid w:val="008F7916"/>
    <w:rsid w:val="009007B9"/>
    <w:rsid w:val="00905E60"/>
    <w:rsid w:val="00906BE0"/>
    <w:rsid w:val="00925661"/>
    <w:rsid w:val="00927BEF"/>
    <w:rsid w:val="009453FD"/>
    <w:rsid w:val="0094579E"/>
    <w:rsid w:val="00954564"/>
    <w:rsid w:val="00957B4E"/>
    <w:rsid w:val="00957E21"/>
    <w:rsid w:val="0097640B"/>
    <w:rsid w:val="00990736"/>
    <w:rsid w:val="009A3013"/>
    <w:rsid w:val="009A4D04"/>
    <w:rsid w:val="009A6121"/>
    <w:rsid w:val="009B1AD9"/>
    <w:rsid w:val="009B4242"/>
    <w:rsid w:val="009B4B26"/>
    <w:rsid w:val="009B7447"/>
    <w:rsid w:val="009D40D1"/>
    <w:rsid w:val="009E5C94"/>
    <w:rsid w:val="009F1D98"/>
    <w:rsid w:val="00A01620"/>
    <w:rsid w:val="00A03F60"/>
    <w:rsid w:val="00A06146"/>
    <w:rsid w:val="00A107BB"/>
    <w:rsid w:val="00A16643"/>
    <w:rsid w:val="00A308E9"/>
    <w:rsid w:val="00A31B99"/>
    <w:rsid w:val="00A31D43"/>
    <w:rsid w:val="00A32AF4"/>
    <w:rsid w:val="00A4371B"/>
    <w:rsid w:val="00A43C42"/>
    <w:rsid w:val="00A44273"/>
    <w:rsid w:val="00A45D1A"/>
    <w:rsid w:val="00A670FC"/>
    <w:rsid w:val="00A80F8F"/>
    <w:rsid w:val="00A81316"/>
    <w:rsid w:val="00A82518"/>
    <w:rsid w:val="00A85CA2"/>
    <w:rsid w:val="00A86E1A"/>
    <w:rsid w:val="00A92AA4"/>
    <w:rsid w:val="00AA5DA1"/>
    <w:rsid w:val="00AB7226"/>
    <w:rsid w:val="00AC1858"/>
    <w:rsid w:val="00AD1973"/>
    <w:rsid w:val="00AD51A9"/>
    <w:rsid w:val="00AD6737"/>
    <w:rsid w:val="00AE0860"/>
    <w:rsid w:val="00AE57DE"/>
    <w:rsid w:val="00AF7020"/>
    <w:rsid w:val="00B045B1"/>
    <w:rsid w:val="00B24556"/>
    <w:rsid w:val="00B34F3E"/>
    <w:rsid w:val="00B4256F"/>
    <w:rsid w:val="00B52F9A"/>
    <w:rsid w:val="00B54EE0"/>
    <w:rsid w:val="00B63FEC"/>
    <w:rsid w:val="00B664FD"/>
    <w:rsid w:val="00B74FAD"/>
    <w:rsid w:val="00B80BAC"/>
    <w:rsid w:val="00B9262B"/>
    <w:rsid w:val="00B947A3"/>
    <w:rsid w:val="00B964D3"/>
    <w:rsid w:val="00B974E2"/>
    <w:rsid w:val="00BA3DB8"/>
    <w:rsid w:val="00BB4BBB"/>
    <w:rsid w:val="00BC234D"/>
    <w:rsid w:val="00BC3BB0"/>
    <w:rsid w:val="00BD0CE9"/>
    <w:rsid w:val="00BD1A82"/>
    <w:rsid w:val="00BE7E1D"/>
    <w:rsid w:val="00BF0046"/>
    <w:rsid w:val="00BF01D1"/>
    <w:rsid w:val="00BF19E5"/>
    <w:rsid w:val="00BF2AA2"/>
    <w:rsid w:val="00C05BEE"/>
    <w:rsid w:val="00C11F90"/>
    <w:rsid w:val="00C12B92"/>
    <w:rsid w:val="00C20734"/>
    <w:rsid w:val="00C23DD2"/>
    <w:rsid w:val="00C2485B"/>
    <w:rsid w:val="00C273FD"/>
    <w:rsid w:val="00C47EEF"/>
    <w:rsid w:val="00C50A5E"/>
    <w:rsid w:val="00C61AA4"/>
    <w:rsid w:val="00C638E8"/>
    <w:rsid w:val="00C76530"/>
    <w:rsid w:val="00C77980"/>
    <w:rsid w:val="00C94958"/>
    <w:rsid w:val="00CA5657"/>
    <w:rsid w:val="00CB1B5A"/>
    <w:rsid w:val="00D15E5B"/>
    <w:rsid w:val="00D16ECC"/>
    <w:rsid w:val="00D2020B"/>
    <w:rsid w:val="00D22312"/>
    <w:rsid w:val="00D23EB7"/>
    <w:rsid w:val="00D27FDE"/>
    <w:rsid w:val="00D42030"/>
    <w:rsid w:val="00D46014"/>
    <w:rsid w:val="00D629CA"/>
    <w:rsid w:val="00D67BF3"/>
    <w:rsid w:val="00D7460D"/>
    <w:rsid w:val="00D75D4D"/>
    <w:rsid w:val="00D7668A"/>
    <w:rsid w:val="00D80FBD"/>
    <w:rsid w:val="00D82E53"/>
    <w:rsid w:val="00D921C5"/>
    <w:rsid w:val="00D966F6"/>
    <w:rsid w:val="00DA0C97"/>
    <w:rsid w:val="00DA45A7"/>
    <w:rsid w:val="00DA757F"/>
    <w:rsid w:val="00DA7AA4"/>
    <w:rsid w:val="00DC1997"/>
    <w:rsid w:val="00DC46EF"/>
    <w:rsid w:val="00DC5E91"/>
    <w:rsid w:val="00DC65EB"/>
    <w:rsid w:val="00DE3812"/>
    <w:rsid w:val="00DE64D1"/>
    <w:rsid w:val="00DE719E"/>
    <w:rsid w:val="00DF012B"/>
    <w:rsid w:val="00DF2C86"/>
    <w:rsid w:val="00E04328"/>
    <w:rsid w:val="00E05D10"/>
    <w:rsid w:val="00E10D69"/>
    <w:rsid w:val="00E235BE"/>
    <w:rsid w:val="00E26885"/>
    <w:rsid w:val="00E33D1B"/>
    <w:rsid w:val="00E37293"/>
    <w:rsid w:val="00E37C82"/>
    <w:rsid w:val="00E433CE"/>
    <w:rsid w:val="00E6586F"/>
    <w:rsid w:val="00E71B1A"/>
    <w:rsid w:val="00E7385C"/>
    <w:rsid w:val="00E7669F"/>
    <w:rsid w:val="00E93A03"/>
    <w:rsid w:val="00EA0752"/>
    <w:rsid w:val="00EA4446"/>
    <w:rsid w:val="00EA5798"/>
    <w:rsid w:val="00EA75B8"/>
    <w:rsid w:val="00EC139F"/>
    <w:rsid w:val="00EC13F7"/>
    <w:rsid w:val="00EC4210"/>
    <w:rsid w:val="00EC628E"/>
    <w:rsid w:val="00ED06B3"/>
    <w:rsid w:val="00ED1492"/>
    <w:rsid w:val="00ED1D33"/>
    <w:rsid w:val="00ED298D"/>
    <w:rsid w:val="00ED373A"/>
    <w:rsid w:val="00ED4831"/>
    <w:rsid w:val="00EE31BF"/>
    <w:rsid w:val="00EF14B8"/>
    <w:rsid w:val="00EF337F"/>
    <w:rsid w:val="00EF4ACB"/>
    <w:rsid w:val="00F0791C"/>
    <w:rsid w:val="00F116F4"/>
    <w:rsid w:val="00F14EC5"/>
    <w:rsid w:val="00F15848"/>
    <w:rsid w:val="00F16A42"/>
    <w:rsid w:val="00F33030"/>
    <w:rsid w:val="00F35431"/>
    <w:rsid w:val="00F3757D"/>
    <w:rsid w:val="00F37FF8"/>
    <w:rsid w:val="00F456F6"/>
    <w:rsid w:val="00F461F4"/>
    <w:rsid w:val="00F53BB5"/>
    <w:rsid w:val="00F553FD"/>
    <w:rsid w:val="00F62FFA"/>
    <w:rsid w:val="00F76079"/>
    <w:rsid w:val="00F77CF8"/>
    <w:rsid w:val="00F80C7F"/>
    <w:rsid w:val="00FA4271"/>
    <w:rsid w:val="00FA5410"/>
    <w:rsid w:val="00FB629D"/>
    <w:rsid w:val="00FC5671"/>
    <w:rsid w:val="00FC65E5"/>
    <w:rsid w:val="00FC66D9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F4EA-9281-4A4D-953C-0311DA44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1821</TotalTime>
  <Pages>4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8</cp:revision>
  <cp:lastPrinted>2023-03-24T07:42:00Z</cp:lastPrinted>
  <dcterms:created xsi:type="dcterms:W3CDTF">2023-03-17T10:01:00Z</dcterms:created>
  <dcterms:modified xsi:type="dcterms:W3CDTF">2023-03-24T18:00:00Z</dcterms:modified>
</cp:coreProperties>
</file>